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CB46B0" w:rsidRDefault="00CB46B0" w:rsidP="00CB46B0">
      <w:pPr>
        <w:pStyle w:val="Heading4"/>
      </w:pPr>
      <w:bookmarkStart w:id="0" w:name="12"/>
      <w:r>
        <w:t xml:space="preserve">Власть Иисуса над нуждой </w:t>
      </w:r>
      <w:r>
        <w:br/>
        <w:t>Насыщение пяти тысяч Марка 6:31-44; Иоанна 6.1-15, 66</w:t>
      </w:r>
      <w:bookmarkEnd w:id="0"/>
    </w:p>
    <w:p w:rsidR="00CB46B0" w:rsidRDefault="00CB46B0" w:rsidP="00CB46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6B0" w:rsidRPr="00CB46B0" w:rsidRDefault="00CB46B0" w:rsidP="00CB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классу, как много Спаситель может сделать для детей, которые следуют за Ним, имея для этого правильные стремления.</w:t>
      </w:r>
    </w:p>
    <w:p w:rsidR="00CB46B0" w:rsidRPr="00CB46B0" w:rsidRDefault="00CB46B0" w:rsidP="00CB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преподавателей</w:t>
      </w:r>
    </w:p>
    <w:p w:rsidR="00CB46B0" w:rsidRPr="00CB46B0" w:rsidRDefault="00CB46B0" w:rsidP="00CB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работниками с подрастающим поколением, мы можем заметить, что Библия довольно часто говорит о месте и роли детей в Господнем плане спасения. В Евангелии от Иоанна рассказ об этом великом чуде включает тот факт, что пять хлебов и две рыбки были предложены простым "мальчиком из толпы". Нельзя себе представить, что Господь с учениками взяли обед мальчика без его согласия, поэтому мы можем смело заключить, что он отдал свой обед, как добровольный отклик на все увиденное и услышанное им от Спасителя.</w:t>
      </w:r>
    </w:p>
    <w:p w:rsidR="00CB46B0" w:rsidRPr="00CB46B0" w:rsidRDefault="00CB46B0" w:rsidP="00CB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 нам рассмотреть данное событие под несколько необычным, но очень практичным для воскресной школы углом зрения. Дело в том, что все мальчики, начиная со старшей группы и заканчивая начинающей, смогут поставить себя на месте того мальчика, и это поощрит их быть такими же отзывчивыми по отношению к Господу, как и он.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классу происшедшее чудо, сосредоточив внимание на мальчике, о котором говорится в Евангелии от Иоанна. Помогите детям представить, как этот мальчик поднялся очень рано, чтобы присоединиться к большой толпе, следовавшей за Иисусом. Подчеркните важность того, с каким вниманием отнесся мальчик к запасу еды. Он удостоверился в том, что приготовил себе на обед достаточно пищи: как обычно, хлеб и рыбу, наверное, выловленную отцом в близлежащем озере.</w:t>
            </w:r>
          </w:p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Иисус ушел!..</w:t>
            </w: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Опишите разочарование, и даже досаду толпы, обнаружившей, что Иисус отправился на другую сторону озера.</w:t>
            </w:r>
          </w:p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в эти дни были так заняты, что у них не было времени даже нормально поесть, поэтому Иисус предложил им уединиться на день и отдохнуть. Однако многие люди были решительно </w:t>
            </w:r>
            <w:proofErr w:type="gramStart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настроены</w:t>
            </w:r>
            <w:proofErr w:type="gramEnd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Его проповедь и видеть чудеса. Поэтому, увидев отплывающие лодки с учениками, они решили обежать озеро по берегу, и прибыть на ту сторону озера, опередив Иисуса. Может быть, мальчик был в числе первых, преодолевших дистанцию. Во всяком случае, ко времени прибытия Иисуса на том месте была уже собрана большая толпа, готовая слушать Его слово.</w:t>
            </w:r>
          </w:p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 с людьми?</w:t>
            </w: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Спросите класс, как поступил Иисус. Отослал ли Он людей прочь, или, может быть, сказал, чтобы они пришли на другой день, когда Он с учениками хоть немного отдохнет?</w:t>
            </w:r>
          </w:p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Спросите детей, почему Иисус </w:t>
            </w:r>
            <w:proofErr w:type="gramStart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захотел отослать их прочь. Он знал их </w:t>
            </w: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большую нужду. Для Него они были, как большое стадо овец, которых сатана хотел увести подальше от Бога. Их искушали приманки этого мира, и они были неспособны увидеть вечную опасность, которая их ожидает впереди. Иисус увидел неотложную необходимость учить этот народ. Он пожелал показать им, что Он </w:t>
            </w:r>
            <w:proofErr w:type="gramStart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</w:t>
            </w:r>
            <w:proofErr w:type="gramEnd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спасти их от грехов. Никто другой не смог бы научить их этому, так что Иисус не отпустил толпу людей, но начал говорить им Слово Божье.</w:t>
            </w:r>
          </w:p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Глаз веры. </w:t>
            </w: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Предположите, что мальчик, о котором мы говорим, слушал и наблюдал с искренним интересом. Возможно, что он сидел в толпе в первых рядах, поскольку ученики заметили его без особого труда. Можно сказать вполне определенно, что он был единственным, кто был готов провести с Господом весь день! И может быть потому, в отличие от многих взрослых, этот мальчик воспринял близко к сердцу все то, что он видел и слышал. Когда он видел глухих, слепых, тяжело больных, исцеленных Иисусом, - </w:t>
            </w:r>
            <w:proofErr w:type="gramStart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gramEnd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наверное осознавал, что Иисус был действительно Сыном Божьим. Ведь никто другой не мог совершить такие удивительные чудеса!</w:t>
            </w:r>
          </w:p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Голод. </w:t>
            </w: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Опишите, как к концу дня все собравшиеся вдруг ощутили сильный голод. Ученики предложили отослать людей, чтобы они где-нибудь достали себе пищи, но Иисус не пожелал так поступить. Он знал, что многим из них надо было далеко добираться домой пешком, и Ему захотелось, чтобы люди поели чего-нибудь перед дорогой.</w:t>
            </w:r>
          </w:p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недоверчивость учеников. Действительно, им понадобилась бы колоссальная сумма денег, чтобы накормить такую огромную толпу! (Филипп жаловался, что тех денег, которые они имели, то есть, примерно $ 5-7.000, едва ли хватило бы на всех едоков!)</w:t>
            </w:r>
          </w:p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Разрешение проблемы. </w:t>
            </w: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как будто забыли, что Господь, повелевающий крошечному зернышку превратиться в пшеничный колос и обеспечивающий хлебом весь мир, стоял рядом!</w:t>
            </w:r>
          </w:p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что же сделал Иисус? Совершил ли Он какое-то показное чудо и громовым ударом низвел с небес хлеб для собравшейся толпы? Нет, Иисус не действовал таким образом. Он творил великие чудеса не для того, чтобы развлекать и производить впечатление, но чтобы помочь людям поверить в Него. Часто Он достигал великих и славных результатов самыми скромными средствами.</w:t>
            </w:r>
          </w:p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Мальчик отдает свой обед. </w:t>
            </w: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Иисус попросил принести к Нему хлеб и рыбу, </w:t>
            </w:r>
            <w:proofErr w:type="gramStart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</w:t>
            </w:r>
            <w:proofErr w:type="gramEnd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мальчика. Наверное, ученики отнеслись к этому с некоторым сомнением. Что пользы от такого ничтожного количества пищи</w:t>
            </w:r>
            <w:proofErr w:type="gramStart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огда надо накормить пять тысяч мужчин, не считая женщин и детей? Напомните классу, как Иисус однажды говорил ученикам, что две последние лепты вдовы были намного ценнее и полезнее перед Господом, чем крупные пожертвования богачей </w:t>
            </w:r>
            <w:r w:rsidRPr="00CB46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(Марка 12:41-44). </w:t>
            </w: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мальчика был небольшим, но он показал, что Господь употребляет даже маленькие на вид старания</w:t>
            </w:r>
            <w:proofErr w:type="gramStart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воих слуг (хотя для них самих они велики), и многократно умножает их пользу. Истинно верующий может иметь большое влияние на других, находясь в руках Господа.</w:t>
            </w:r>
          </w:p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действия Иисуса. </w:t>
            </w: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Опишите, как Иисус воспользовался обедом мальчика, чтобы накормить громадную толпу. Спросите детей, сколько осталось не съедено.</w:t>
            </w:r>
          </w:p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Господь и сегодня действует таким же образом. Ободрите юных верующих напоминанием о том, что любое их старание для Господа </w:t>
            </w: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Иисус может обильно благословить и умножить для помощи нуждающимся душам. Предупредите детей, чтобы они остерегались такого настроения, которое было у толпы людей, видевших чудо голодными, но в то же время неверующими глазами. В совершившемся чуде они увидели всего лишь возможность с помощью Иисуса удовлетворить свои земные нужды - получить даром хлеб по одному лишь Его слову! Но когда Он стал говорить о хлебе небесном, их интерес пропал, и они отошли от Него с разочарованием </w:t>
            </w:r>
            <w:r w:rsidRPr="00CB46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(Иоанна 6:66).</w:t>
            </w:r>
          </w:p>
          <w:p w:rsidR="00CB46B0" w:rsidRPr="00CB46B0" w:rsidRDefault="00CB46B0" w:rsidP="00CB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Убеждайте детей, чтобы они не приходили в Воскресную школу просто для послеобеденного развлечения, чтобы выиграть приз или послушать интересные истории. Пусть они ищут Спасителя, пусть позволят Его слову потревожить и сердца и пожелают небесных даров, которыми Он наделяет всех, кто видит свою нужду в Нем.</w:t>
            </w:r>
          </w:p>
          <w:p w:rsidR="00B933CE" w:rsidRDefault="00B933CE" w:rsidP="0046759C"/>
        </w:tc>
      </w:tr>
    </w:tbl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B0" w:rsidRDefault="00CB46B0" w:rsidP="00506300">
      <w:pPr>
        <w:spacing w:after="0" w:line="240" w:lineRule="auto"/>
      </w:pPr>
      <w:r>
        <w:separator/>
      </w:r>
    </w:p>
  </w:endnote>
  <w:endnote w:type="continuationSeparator" w:id="0">
    <w:p w:rsidR="00CB46B0" w:rsidRDefault="00CB46B0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B0" w:rsidRDefault="00CB46B0" w:rsidP="00506300">
      <w:pPr>
        <w:spacing w:after="0" w:line="240" w:lineRule="auto"/>
      </w:pPr>
      <w:r>
        <w:separator/>
      </w:r>
    </w:p>
  </w:footnote>
  <w:footnote w:type="continuationSeparator" w:id="0">
    <w:p w:rsidR="00CB46B0" w:rsidRDefault="00CB46B0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EA149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EA1498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CB46B0" w:rsidRPr="00CB46B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Новый Завет урок </w:t>
        </w:r>
        <w:r w:rsidR="00CB46B0">
          <w:rPr>
            <w:rFonts w:asciiTheme="majorHAnsi" w:eastAsiaTheme="majorEastAsia" w:hAnsiTheme="majorHAnsi" w:cstheme="majorBidi"/>
            <w:sz w:val="32"/>
            <w:szCs w:val="32"/>
          </w:rPr>
          <w:t>4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B46B0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498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B4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6%20&#1075;&#1086;&#1076;\New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A747-E9DA-4F67-8295-9101BA08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Test Lesson</Template>
  <TotalTime>2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Новый Завет урок 4</dc:title>
  <dc:subject/>
  <dc:creator>admin</dc:creator>
  <cp:keywords/>
  <dc:description/>
  <cp:lastModifiedBy>admin</cp:lastModifiedBy>
  <cp:revision>1</cp:revision>
  <dcterms:created xsi:type="dcterms:W3CDTF">2012-08-18T15:38:00Z</dcterms:created>
  <dcterms:modified xsi:type="dcterms:W3CDTF">2012-08-18T15:40:00Z</dcterms:modified>
</cp:coreProperties>
</file>